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C2" w:rsidRDefault="009B43C2" w:rsidP="007144EE">
      <w:pPr>
        <w:jc w:val="both"/>
        <w:rPr>
          <w:rFonts w:cs="Arial"/>
          <w:b/>
        </w:rPr>
      </w:pPr>
      <w:r w:rsidRPr="00E24588">
        <w:rPr>
          <w:rFonts w:cs="Arial"/>
          <w:b/>
        </w:rPr>
        <w:t>Príloha</w:t>
      </w:r>
      <w:r>
        <w:rPr>
          <w:rFonts w:cs="Arial"/>
          <w:b/>
        </w:rPr>
        <w:t xml:space="preserve"> č.3</w:t>
      </w:r>
    </w:p>
    <w:p w:rsidR="009B43C2" w:rsidRDefault="009B43C2" w:rsidP="007144EE">
      <w:pPr>
        <w:jc w:val="center"/>
        <w:rPr>
          <w:rFonts w:cs="Arial"/>
          <w:b/>
        </w:rPr>
      </w:pPr>
    </w:p>
    <w:p w:rsidR="009B43C2" w:rsidRPr="00E24588" w:rsidRDefault="009B43C2" w:rsidP="007144EE">
      <w:pPr>
        <w:jc w:val="center"/>
        <w:rPr>
          <w:rFonts w:cs="Arial"/>
          <w:b/>
        </w:rPr>
      </w:pPr>
      <w:r w:rsidRPr="00E24588">
        <w:rPr>
          <w:rFonts w:cs="Arial"/>
          <w:b/>
          <w:u w:val="single"/>
        </w:rPr>
        <w:t xml:space="preserve">NÁVRH NA PLNENIE KRITÉRIA  </w:t>
      </w:r>
    </w:p>
    <w:p w:rsidR="009B43C2" w:rsidRPr="00E24588" w:rsidRDefault="009B43C2" w:rsidP="007144EE">
      <w:pPr>
        <w:jc w:val="center"/>
        <w:rPr>
          <w:rFonts w:cs="Arial"/>
          <w:b/>
          <w:u w:val="single"/>
        </w:rPr>
      </w:pPr>
    </w:p>
    <w:p w:rsidR="009B43C2" w:rsidRPr="00E24588" w:rsidRDefault="009B43C2" w:rsidP="007144EE">
      <w:pPr>
        <w:rPr>
          <w:rFonts w:cs="Arial"/>
          <w:b/>
        </w:rPr>
      </w:pPr>
    </w:p>
    <w:tbl>
      <w:tblPr>
        <w:tblW w:w="0" w:type="auto"/>
        <w:tblInd w:w="101" w:type="dxa"/>
        <w:tblLook w:val="00A0"/>
      </w:tblPr>
      <w:tblGrid>
        <w:gridCol w:w="2843"/>
        <w:gridCol w:w="529"/>
        <w:gridCol w:w="2467"/>
        <w:gridCol w:w="59"/>
        <w:gridCol w:w="1242"/>
        <w:gridCol w:w="1563"/>
      </w:tblGrid>
      <w:tr w:rsidR="009B43C2" w:rsidRPr="00E24588" w:rsidTr="008B1690">
        <w:trPr>
          <w:trHeight w:val="80"/>
        </w:trPr>
        <w:tc>
          <w:tcPr>
            <w:tcW w:w="8703" w:type="dxa"/>
            <w:gridSpan w:val="6"/>
          </w:tcPr>
          <w:p w:rsidR="009B43C2" w:rsidRPr="00E24588" w:rsidRDefault="009B43C2" w:rsidP="007144EE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</w:rPr>
            </w:pPr>
          </w:p>
        </w:tc>
      </w:tr>
      <w:tr w:rsidR="009B43C2" w:rsidRPr="00E24588" w:rsidTr="007144EE">
        <w:tc>
          <w:tcPr>
            <w:tcW w:w="8703" w:type="dxa"/>
            <w:gridSpan w:val="6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Predmet zákazky: </w:t>
            </w:r>
            <w:r w:rsidRPr="003323F1">
              <w:rPr>
                <w:rFonts w:cs="Arial"/>
                <w:b/>
                <w:color w:val="000000"/>
                <w:szCs w:val="22"/>
              </w:rPr>
              <w:t>„</w:t>
            </w:r>
            <w:r w:rsidRPr="003323F1">
              <w:rPr>
                <w:rFonts w:cs="Arial"/>
                <w:b/>
                <w:bCs/>
              </w:rPr>
              <w:t>Vytvorenie detského ihriska</w:t>
            </w:r>
            <w:r w:rsidRPr="003323F1">
              <w:rPr>
                <w:rFonts w:cs="Arial"/>
                <w:b/>
              </w:rPr>
              <w:t>“</w:t>
            </w:r>
            <w:r w:rsidRPr="00E24588">
              <w:rPr>
                <w:rFonts w:cs="Arial"/>
                <w:b/>
              </w:rPr>
              <w:t xml:space="preserve"> </w:t>
            </w:r>
            <w:r w:rsidRPr="00E24588">
              <w:rPr>
                <w:rFonts w:cs="Arial"/>
                <w:b/>
                <w:szCs w:val="6"/>
              </w:rPr>
              <w:t xml:space="preserve">  </w:t>
            </w:r>
          </w:p>
        </w:tc>
      </w:tr>
      <w:tr w:rsidR="009B43C2" w:rsidRPr="00E24588" w:rsidTr="007144EE">
        <w:tc>
          <w:tcPr>
            <w:tcW w:w="3372" w:type="dxa"/>
            <w:gridSpan w:val="2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9B43C2" w:rsidRPr="00E24588" w:rsidTr="007144EE">
        <w:tc>
          <w:tcPr>
            <w:tcW w:w="8703" w:type="dxa"/>
            <w:gridSpan w:val="6"/>
          </w:tcPr>
          <w:p w:rsidR="009B43C2" w:rsidRPr="00E24588" w:rsidRDefault="009B43C2" w:rsidP="00954704">
            <w:pPr>
              <w:jc w:val="center"/>
              <w:rPr>
                <w:rFonts w:cs="Arial"/>
                <w:b/>
                <w:bCs/>
                <w:caps/>
              </w:rPr>
            </w:pPr>
          </w:p>
        </w:tc>
      </w:tr>
      <w:tr w:rsidR="009B43C2" w:rsidRPr="00E24588" w:rsidTr="007144EE">
        <w:tc>
          <w:tcPr>
            <w:tcW w:w="3372" w:type="dxa"/>
            <w:gridSpan w:val="2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9B43C2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9B43C2" w:rsidRPr="00E24588" w:rsidTr="007144EE">
        <w:tc>
          <w:tcPr>
            <w:tcW w:w="2843" w:type="dxa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Obchodné meno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IČO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9B43C2" w:rsidRPr="00E24588" w:rsidTr="007144EE">
        <w:tc>
          <w:tcPr>
            <w:tcW w:w="2843" w:type="dxa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055" w:type="dxa"/>
            <w:gridSpan w:val="3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9B43C2" w:rsidRPr="00E24588" w:rsidTr="007144EE">
        <w:tc>
          <w:tcPr>
            <w:tcW w:w="2843" w:type="dxa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Adresa alebo sídlo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 DPH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9B43C2" w:rsidRPr="00E24588" w:rsidTr="007144EE">
        <w:trPr>
          <w:trHeight w:val="109"/>
        </w:trPr>
        <w:tc>
          <w:tcPr>
            <w:tcW w:w="2843" w:type="dxa"/>
          </w:tcPr>
          <w:p w:rsidR="009B43C2" w:rsidRDefault="009B43C2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9B43C2" w:rsidRDefault="009B43C2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9B43C2" w:rsidRPr="00E24588" w:rsidRDefault="009B43C2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</w:tcBorders>
          </w:tcPr>
          <w:p w:rsidR="009B43C2" w:rsidRPr="00E24588" w:rsidRDefault="009B43C2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1242" w:type="dxa"/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B43C2" w:rsidRPr="00E24588" w:rsidRDefault="009B43C2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</w:tbl>
    <w:p w:rsidR="009B43C2" w:rsidRDefault="009B43C2" w:rsidP="007144EE">
      <w:pPr>
        <w:jc w:val="both"/>
        <w:rPr>
          <w:rFonts w:cs="Arial"/>
        </w:rPr>
      </w:pPr>
    </w:p>
    <w:p w:rsidR="009B43C2" w:rsidRDefault="009B43C2" w:rsidP="007144EE">
      <w:pPr>
        <w:jc w:val="both"/>
        <w:rPr>
          <w:rFonts w:cs="Arial"/>
        </w:rPr>
      </w:pPr>
      <w:r w:rsidRPr="007144EE">
        <w:rPr>
          <w:rFonts w:cs="Arial"/>
          <w:b/>
        </w:rPr>
        <w:t>Kritérium na vyhodnotenie ponuky:</w:t>
      </w:r>
      <w:r>
        <w:rPr>
          <w:rFonts w:cs="Arial"/>
        </w:rPr>
        <w:t xml:space="preserve"> najnižšia cena v € s DPH.</w:t>
      </w:r>
    </w:p>
    <w:p w:rsidR="009B43C2" w:rsidRDefault="009B43C2" w:rsidP="007144EE">
      <w:pPr>
        <w:jc w:val="both"/>
        <w:rPr>
          <w:rFonts w:cs="Arial"/>
        </w:rPr>
      </w:pPr>
    </w:p>
    <w:p w:rsidR="009B43C2" w:rsidRPr="001337EC" w:rsidRDefault="009B43C2" w:rsidP="007144EE">
      <w:pPr>
        <w:jc w:val="both"/>
        <w:rPr>
          <w:rFonts w:cs="Arial"/>
          <w:b/>
        </w:rPr>
      </w:pPr>
      <w:r w:rsidRPr="001337EC">
        <w:rPr>
          <w:rFonts w:cs="Arial"/>
          <w:b/>
        </w:rPr>
        <w:t>Nárh na plnenie kritéria:</w:t>
      </w:r>
    </w:p>
    <w:p w:rsidR="009B43C2" w:rsidRDefault="009B43C2" w:rsidP="007144EE">
      <w:pPr>
        <w:jc w:val="both"/>
        <w:rPr>
          <w:rFonts w:cs="Arial"/>
          <w:szCs w:val="22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693"/>
        <w:gridCol w:w="1843"/>
        <w:gridCol w:w="2126"/>
      </w:tblGrid>
      <w:tr w:rsidR="009B43C2" w:rsidRPr="00AA308B" w:rsidTr="007369A9">
        <w:tc>
          <w:tcPr>
            <w:tcW w:w="2802" w:type="dxa"/>
          </w:tcPr>
          <w:p w:rsidR="009B43C2" w:rsidRPr="00AA308B" w:rsidRDefault="009B43C2" w:rsidP="00954704">
            <w:pPr>
              <w:jc w:val="center"/>
              <w:rPr>
                <w:b/>
              </w:rPr>
            </w:pPr>
            <w:r>
              <w:rPr>
                <w:b/>
              </w:rPr>
              <w:t>Názov položky</w:t>
            </w:r>
          </w:p>
        </w:tc>
        <w:tc>
          <w:tcPr>
            <w:tcW w:w="2693" w:type="dxa"/>
          </w:tcPr>
          <w:p w:rsidR="009B43C2" w:rsidRPr="00AA308B" w:rsidRDefault="009B43C2" w:rsidP="00954704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  <w:r w:rsidRPr="00AA308B">
              <w:rPr>
                <w:b/>
              </w:rPr>
              <w:t xml:space="preserve"> v EUR</w:t>
            </w:r>
          </w:p>
          <w:p w:rsidR="009B43C2" w:rsidRPr="00AA308B" w:rsidRDefault="009B43C2" w:rsidP="00954704">
            <w:pPr>
              <w:jc w:val="center"/>
              <w:rPr>
                <w:b/>
              </w:rPr>
            </w:pPr>
            <w:r w:rsidRPr="00AA308B">
              <w:rPr>
                <w:b/>
              </w:rPr>
              <w:t>bez DPH</w:t>
            </w:r>
          </w:p>
        </w:tc>
        <w:tc>
          <w:tcPr>
            <w:tcW w:w="1843" w:type="dxa"/>
          </w:tcPr>
          <w:p w:rsidR="009B43C2" w:rsidRPr="00446A02" w:rsidRDefault="009B43C2" w:rsidP="00954704">
            <w:pPr>
              <w:jc w:val="center"/>
              <w:rPr>
                <w:b/>
              </w:rPr>
            </w:pPr>
            <w:r w:rsidRPr="00446A02">
              <w:rPr>
                <w:b/>
              </w:rPr>
              <w:t>DPH</w:t>
            </w:r>
            <w:r>
              <w:rPr>
                <w:b/>
              </w:rPr>
              <w:t xml:space="preserve">  20%</w:t>
            </w:r>
          </w:p>
        </w:tc>
        <w:tc>
          <w:tcPr>
            <w:tcW w:w="2126" w:type="dxa"/>
          </w:tcPr>
          <w:p w:rsidR="009B43C2" w:rsidRPr="00AA308B" w:rsidRDefault="009B43C2" w:rsidP="00954704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  <w:r w:rsidRPr="00AA308B">
              <w:rPr>
                <w:b/>
              </w:rPr>
              <w:t xml:space="preserve"> v EUR</w:t>
            </w:r>
          </w:p>
          <w:p w:rsidR="009B43C2" w:rsidRPr="00AA308B" w:rsidRDefault="009B43C2" w:rsidP="00954704">
            <w:pPr>
              <w:jc w:val="center"/>
              <w:rPr>
                <w:b/>
                <w:highlight w:val="yellow"/>
              </w:rPr>
            </w:pPr>
            <w:r w:rsidRPr="00AA308B">
              <w:rPr>
                <w:b/>
              </w:rPr>
              <w:t>s DPH</w:t>
            </w:r>
          </w:p>
        </w:tc>
      </w:tr>
      <w:tr w:rsidR="009B43C2" w:rsidRPr="00AA308B" w:rsidTr="007369A9">
        <w:trPr>
          <w:trHeight w:val="1048"/>
        </w:trPr>
        <w:tc>
          <w:tcPr>
            <w:tcW w:w="2802" w:type="dxa"/>
          </w:tcPr>
          <w:p w:rsidR="009B43C2" w:rsidRPr="00153158" w:rsidRDefault="009B43C2" w:rsidP="00954704">
            <w:pPr>
              <w:jc w:val="both"/>
            </w:pPr>
            <w:r w:rsidRPr="00D26817">
              <w:rPr>
                <w:b/>
                <w:color w:val="000000"/>
              </w:rPr>
              <w:t>„</w:t>
            </w:r>
            <w:bookmarkStart w:id="0" w:name="_GoBack"/>
            <w:bookmarkEnd w:id="0"/>
            <w:r w:rsidRPr="003323F1">
              <w:rPr>
                <w:rFonts w:cs="Arial"/>
                <w:b/>
                <w:bCs/>
              </w:rPr>
              <w:t>Vytvorenie detského ihriska</w:t>
            </w:r>
            <w:r w:rsidRPr="003323F1">
              <w:rPr>
                <w:rFonts w:cs="Arial"/>
                <w:b/>
                <w:color w:val="000000"/>
              </w:rPr>
              <w:t>“</w:t>
            </w:r>
          </w:p>
        </w:tc>
        <w:tc>
          <w:tcPr>
            <w:tcW w:w="2693" w:type="dxa"/>
          </w:tcPr>
          <w:p w:rsidR="009B43C2" w:rsidRPr="00153158" w:rsidRDefault="009B43C2" w:rsidP="00954704">
            <w:pPr>
              <w:jc w:val="center"/>
            </w:pPr>
            <w:r>
              <w:t>.......................</w:t>
            </w:r>
          </w:p>
        </w:tc>
        <w:tc>
          <w:tcPr>
            <w:tcW w:w="1843" w:type="dxa"/>
          </w:tcPr>
          <w:p w:rsidR="009B43C2" w:rsidRPr="00153158" w:rsidRDefault="009B43C2" w:rsidP="00954704">
            <w:pPr>
              <w:jc w:val="center"/>
            </w:pPr>
            <w:r>
              <w:t>........................</w:t>
            </w:r>
          </w:p>
        </w:tc>
        <w:tc>
          <w:tcPr>
            <w:tcW w:w="2126" w:type="dxa"/>
          </w:tcPr>
          <w:p w:rsidR="009B43C2" w:rsidRPr="00153158" w:rsidRDefault="009B43C2" w:rsidP="00954704">
            <w:pPr>
              <w:jc w:val="center"/>
            </w:pPr>
            <w:r>
              <w:t>.....................</w:t>
            </w:r>
          </w:p>
        </w:tc>
      </w:tr>
    </w:tbl>
    <w:p w:rsidR="009B43C2" w:rsidRDefault="009B43C2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*Vyhlasujem, že som platiteľ DPH / nie som platca DPH</w:t>
      </w:r>
    </w:p>
    <w:p w:rsidR="009B43C2" w:rsidRDefault="009B43C2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(nehodiace sa preškrknite)</w:t>
      </w:r>
    </w:p>
    <w:p w:rsidR="009B43C2" w:rsidRDefault="009B43C2" w:rsidP="007144EE">
      <w:pPr>
        <w:jc w:val="both"/>
        <w:rPr>
          <w:rFonts w:cs="Arial"/>
          <w:szCs w:val="22"/>
        </w:rPr>
      </w:pPr>
    </w:p>
    <w:p w:rsidR="009B43C2" w:rsidRDefault="009B43C2" w:rsidP="007144EE">
      <w:pPr>
        <w:jc w:val="both"/>
        <w:rPr>
          <w:rFonts w:cs="Arial"/>
          <w:szCs w:val="22"/>
        </w:rPr>
      </w:pPr>
    </w:p>
    <w:p w:rsidR="009B43C2" w:rsidRPr="007144EE" w:rsidRDefault="009B43C2" w:rsidP="007144EE">
      <w:pPr>
        <w:jc w:val="both"/>
        <w:rPr>
          <w:rFonts w:cs="Arial"/>
          <w:b/>
          <w:szCs w:val="22"/>
        </w:rPr>
      </w:pPr>
      <w:r w:rsidRPr="007144EE">
        <w:rPr>
          <w:rFonts w:cs="Arial"/>
          <w:b/>
          <w:szCs w:val="22"/>
        </w:rPr>
        <w:t>Čestné prehlásnie uchádzača:</w:t>
      </w:r>
    </w:p>
    <w:p w:rsidR="009B43C2" w:rsidRDefault="009B43C2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Dolu podpísaný čestne prehlasujem, že cena predmetu zákazky za obstaraný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:rsidR="009B43C2" w:rsidRDefault="009B43C2" w:rsidP="007144EE">
      <w:pPr>
        <w:jc w:val="both"/>
        <w:rPr>
          <w:rFonts w:cs="Arial"/>
          <w:szCs w:val="22"/>
        </w:rPr>
      </w:pPr>
    </w:p>
    <w:p w:rsidR="009B43C2" w:rsidRPr="00E24588" w:rsidRDefault="009B43C2" w:rsidP="007144EE">
      <w:pPr>
        <w:jc w:val="both"/>
        <w:rPr>
          <w:rFonts w:cs="Arial"/>
          <w:szCs w:val="22"/>
        </w:rPr>
      </w:pPr>
    </w:p>
    <w:p w:rsidR="009B43C2" w:rsidRDefault="009B43C2" w:rsidP="007144EE">
      <w:pPr>
        <w:jc w:val="both"/>
        <w:rPr>
          <w:rFonts w:cs="Arial"/>
          <w:sz w:val="20"/>
          <w:szCs w:val="20"/>
        </w:rPr>
      </w:pPr>
    </w:p>
    <w:p w:rsidR="009B43C2" w:rsidRDefault="009B43C2" w:rsidP="007144EE">
      <w:pPr>
        <w:jc w:val="both"/>
        <w:rPr>
          <w:rFonts w:cs="Arial"/>
          <w:sz w:val="20"/>
          <w:szCs w:val="20"/>
        </w:rPr>
      </w:pPr>
    </w:p>
    <w:p w:rsidR="009B43C2" w:rsidRPr="00E24588" w:rsidRDefault="009B43C2" w:rsidP="007144EE">
      <w:pPr>
        <w:jc w:val="both"/>
        <w:rPr>
          <w:rFonts w:cs="Arial"/>
          <w:sz w:val="20"/>
          <w:szCs w:val="20"/>
        </w:rPr>
      </w:pPr>
    </w:p>
    <w:p w:rsidR="009B43C2" w:rsidRPr="00E24588" w:rsidRDefault="009B43C2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392"/>
        <w:gridCol w:w="1984"/>
        <w:gridCol w:w="567"/>
        <w:gridCol w:w="1701"/>
      </w:tblGrid>
      <w:tr w:rsidR="009B43C2" w:rsidRPr="00E24588" w:rsidTr="00954704">
        <w:tc>
          <w:tcPr>
            <w:tcW w:w="392" w:type="dxa"/>
          </w:tcPr>
          <w:p w:rsidR="009B43C2" w:rsidRPr="00E24588" w:rsidRDefault="009B43C2" w:rsidP="00954704">
            <w:pPr>
              <w:jc w:val="both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B43C2" w:rsidRPr="00E24588" w:rsidRDefault="009B43C2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3C2" w:rsidRPr="00E24588" w:rsidRDefault="009B43C2" w:rsidP="00954704">
            <w:pPr>
              <w:jc w:val="right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43C2" w:rsidRPr="00E24588" w:rsidRDefault="009B43C2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B43C2" w:rsidRPr="00E24588" w:rsidRDefault="009B43C2" w:rsidP="007144EE">
      <w:pPr>
        <w:jc w:val="both"/>
        <w:rPr>
          <w:rFonts w:cs="Arial"/>
          <w:sz w:val="20"/>
          <w:szCs w:val="20"/>
        </w:rPr>
      </w:pPr>
    </w:p>
    <w:p w:rsidR="009B43C2" w:rsidRPr="00E24588" w:rsidRDefault="009B43C2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3058"/>
        <w:gridCol w:w="2274"/>
        <w:gridCol w:w="3848"/>
      </w:tblGrid>
      <w:tr w:rsidR="009B43C2" w:rsidRPr="00E24588" w:rsidTr="00954704">
        <w:tc>
          <w:tcPr>
            <w:tcW w:w="3070" w:type="dxa"/>
          </w:tcPr>
          <w:p w:rsidR="009B43C2" w:rsidRPr="00E24588" w:rsidRDefault="009B43C2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9B43C2" w:rsidRPr="00E24588" w:rsidRDefault="009B43C2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9B43C2" w:rsidRPr="00E24588" w:rsidRDefault="009B43C2" w:rsidP="0095470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9B43C2" w:rsidRPr="00E24588" w:rsidTr="00954704">
        <w:tc>
          <w:tcPr>
            <w:tcW w:w="3070" w:type="dxa"/>
          </w:tcPr>
          <w:p w:rsidR="009B43C2" w:rsidRPr="00E24588" w:rsidRDefault="009B43C2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9B43C2" w:rsidRPr="00E24588" w:rsidRDefault="009B43C2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:rsidR="009B43C2" w:rsidRPr="00E24588" w:rsidRDefault="009B43C2" w:rsidP="0095470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B43C2" w:rsidRPr="00E24588" w:rsidRDefault="009B43C2" w:rsidP="00F8486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 xml:space="preserve">meno a priezvisko a tituly </w:t>
            </w:r>
            <w:r>
              <w:rPr>
                <w:rFonts w:cs="Arial"/>
                <w:sz w:val="20"/>
                <w:szCs w:val="20"/>
              </w:rPr>
              <w:t>a funkcia osoby uchádzača</w:t>
            </w:r>
          </w:p>
        </w:tc>
      </w:tr>
    </w:tbl>
    <w:p w:rsidR="009B43C2" w:rsidRDefault="009B43C2"/>
    <w:sectPr w:rsidR="009B43C2" w:rsidSect="0057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4EE"/>
    <w:rsid w:val="000735A0"/>
    <w:rsid w:val="001337EC"/>
    <w:rsid w:val="00151AF6"/>
    <w:rsid w:val="00153158"/>
    <w:rsid w:val="001A4635"/>
    <w:rsid w:val="001C6A54"/>
    <w:rsid w:val="001E2CA4"/>
    <w:rsid w:val="003323F1"/>
    <w:rsid w:val="00446A02"/>
    <w:rsid w:val="005343C4"/>
    <w:rsid w:val="005765C7"/>
    <w:rsid w:val="006D5957"/>
    <w:rsid w:val="007144EE"/>
    <w:rsid w:val="007369A9"/>
    <w:rsid w:val="008B1690"/>
    <w:rsid w:val="00954704"/>
    <w:rsid w:val="009B43C2"/>
    <w:rsid w:val="00A87DD1"/>
    <w:rsid w:val="00AA308B"/>
    <w:rsid w:val="00BA19BB"/>
    <w:rsid w:val="00BE349D"/>
    <w:rsid w:val="00CA2863"/>
    <w:rsid w:val="00CD3A83"/>
    <w:rsid w:val="00D26817"/>
    <w:rsid w:val="00D812EA"/>
    <w:rsid w:val="00E2091A"/>
    <w:rsid w:val="00E24588"/>
    <w:rsid w:val="00EB645D"/>
    <w:rsid w:val="00F8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EE"/>
    <w:rPr>
      <w:rFonts w:ascii="Arial" w:eastAsia="Times New Roman" w:hAnsi="Arial"/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714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44EE"/>
    <w:rPr>
      <w:rFonts w:ascii="Arial" w:hAnsi="Arial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Richard Tomik</dc:creator>
  <cp:keywords/>
  <dc:description/>
  <cp:lastModifiedBy>hama</cp:lastModifiedBy>
  <cp:revision>3</cp:revision>
  <dcterms:created xsi:type="dcterms:W3CDTF">2018-02-07T12:21:00Z</dcterms:created>
  <dcterms:modified xsi:type="dcterms:W3CDTF">2018-02-07T13:23:00Z</dcterms:modified>
</cp:coreProperties>
</file>