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35" w:rsidRDefault="009E7E35" w:rsidP="0091079D">
      <w:pPr>
        <w:rPr>
          <w:rFonts w:ascii="Arial" w:hAnsi="Arial"/>
        </w:rPr>
      </w:pPr>
    </w:p>
    <w:p w:rsidR="009E7E35" w:rsidRDefault="009E7E35" w:rsidP="0091079D">
      <w:pPr>
        <w:rPr>
          <w:rFonts w:ascii="Arial" w:hAnsi="Arial"/>
        </w:rPr>
      </w:pPr>
    </w:p>
    <w:p w:rsidR="009E7E35" w:rsidRDefault="009E7E35" w:rsidP="0091079D">
      <w:pPr>
        <w:rPr>
          <w:rFonts w:ascii="Arial" w:hAnsi="Arial"/>
        </w:rPr>
      </w:pPr>
    </w:p>
    <w:p w:rsidR="009E7E35" w:rsidRPr="00643393" w:rsidRDefault="009E7E35" w:rsidP="0064339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</w:t>
      </w:r>
      <w:r w:rsidRPr="00643393">
        <w:rPr>
          <w:rFonts w:ascii="Arial" w:hAnsi="Arial"/>
          <w:sz w:val="28"/>
          <w:szCs w:val="28"/>
        </w:rPr>
        <w:t>ber komunálnych odpadov</w:t>
      </w:r>
      <w:r>
        <w:rPr>
          <w:rFonts w:ascii="Arial" w:hAnsi="Arial"/>
          <w:sz w:val="28"/>
          <w:szCs w:val="28"/>
        </w:rPr>
        <w:t xml:space="preserve"> z domácností</w:t>
      </w:r>
    </w:p>
    <w:p w:rsidR="009E7E35" w:rsidRPr="00643393" w:rsidRDefault="009E7E35" w:rsidP="00643393">
      <w:pPr>
        <w:jc w:val="center"/>
        <w:rPr>
          <w:rFonts w:ascii="Arial" w:hAnsi="Arial"/>
          <w:sz w:val="28"/>
          <w:szCs w:val="28"/>
        </w:rPr>
      </w:pPr>
      <w:r w:rsidRPr="00643393">
        <w:rPr>
          <w:rFonts w:ascii="Arial" w:hAnsi="Arial"/>
          <w:sz w:val="28"/>
          <w:szCs w:val="28"/>
        </w:rPr>
        <w:t>s obsahom škodliv</w:t>
      </w:r>
      <w:r>
        <w:rPr>
          <w:rFonts w:ascii="Arial" w:hAnsi="Arial"/>
          <w:sz w:val="28"/>
          <w:szCs w:val="28"/>
        </w:rPr>
        <w:t>ých látok</w:t>
      </w:r>
      <w:r w:rsidRPr="00643393">
        <w:rPr>
          <w:rFonts w:ascii="Arial" w:hAnsi="Arial"/>
          <w:sz w:val="28"/>
          <w:szCs w:val="28"/>
        </w:rPr>
        <w:t xml:space="preserve"> na území hl. m SR Bratislavy</w:t>
      </w:r>
    </w:p>
    <w:p w:rsidR="009E7E35" w:rsidRDefault="009E7E35" w:rsidP="0091079D">
      <w:pPr>
        <w:rPr>
          <w:rFonts w:ascii="Arial" w:hAnsi="Arial"/>
        </w:rPr>
      </w:pPr>
    </w:p>
    <w:p w:rsidR="009E7E35" w:rsidRDefault="009E7E35" w:rsidP="0091079D">
      <w:pPr>
        <w:rPr>
          <w:rFonts w:ascii="Arial" w:hAnsi="Arial"/>
        </w:rPr>
      </w:pPr>
    </w:p>
    <w:p w:rsidR="009E7E35" w:rsidRDefault="009E7E35" w:rsidP="0091079D">
      <w:pPr>
        <w:rPr>
          <w:rFonts w:ascii="Arial" w:hAnsi="Arial"/>
        </w:rPr>
      </w:pPr>
      <w:r w:rsidRPr="00993B1C">
        <w:rPr>
          <w:rFonts w:ascii="Arial" w:hAnsi="Arial"/>
          <w:b/>
        </w:rPr>
        <w:t>Termíny harmonogramu pre jarný zber</w:t>
      </w:r>
      <w:r>
        <w:rPr>
          <w:rFonts w:ascii="Arial" w:hAnsi="Arial"/>
        </w:rPr>
        <w:t xml:space="preserve">: </w:t>
      </w:r>
    </w:p>
    <w:p w:rsidR="009E7E35" w:rsidRPr="00AA201B" w:rsidRDefault="009E7E35" w:rsidP="0091079D">
      <w:pPr>
        <w:rPr>
          <w:rFonts w:ascii="Arial" w:hAnsi="Arial"/>
          <w:color w:val="FF000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433"/>
        <w:gridCol w:w="1460"/>
        <w:gridCol w:w="2367"/>
        <w:gridCol w:w="4961"/>
      </w:tblGrid>
      <w:tr w:rsidR="009E7E35" w:rsidTr="0042095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E35" w:rsidRPr="00643393" w:rsidRDefault="009E7E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E35" w:rsidRPr="00643393" w:rsidRDefault="009E7E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E35" w:rsidRDefault="009E7E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7E35" w:rsidRDefault="009E7E35">
            <w:pPr>
              <w:rPr>
                <w:rFonts w:ascii="Calibri" w:hAnsi="Calibri"/>
                <w:color w:val="000000"/>
              </w:rPr>
            </w:pPr>
          </w:p>
        </w:tc>
      </w:tr>
      <w:tr w:rsidR="009E7E35" w:rsidTr="0042095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E35" w:rsidRDefault="009E7E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E35" w:rsidRDefault="009E7E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E35" w:rsidRDefault="009E7E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7E35" w:rsidRDefault="009E7E35">
            <w:pPr>
              <w:rPr>
                <w:rFonts w:ascii="Calibri" w:hAnsi="Calibri"/>
                <w:color w:val="000000"/>
              </w:rPr>
            </w:pPr>
          </w:p>
        </w:tc>
      </w:tr>
      <w:tr w:rsidR="009E7E35" w:rsidTr="0042095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b/>
                <w:color w:val="000000"/>
              </w:rPr>
            </w:pPr>
            <w:r w:rsidRPr="00643393">
              <w:rPr>
                <w:rFonts w:ascii="Arial" w:hAnsi="Arial" w:cs="Arial"/>
                <w:b/>
                <w:color w:val="000000"/>
              </w:rPr>
              <w:t>Dátum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b/>
                <w:color w:val="000000"/>
              </w:rPr>
            </w:pPr>
            <w:r w:rsidRPr="00643393">
              <w:rPr>
                <w:rFonts w:ascii="Arial" w:hAnsi="Arial" w:cs="Arial"/>
                <w:b/>
                <w:color w:val="000000"/>
              </w:rPr>
              <w:t>Hodina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b/>
                <w:color w:val="000000"/>
              </w:rPr>
            </w:pPr>
            <w:r w:rsidRPr="00643393">
              <w:rPr>
                <w:rFonts w:ascii="Arial" w:hAnsi="Arial" w:cs="Arial"/>
                <w:b/>
                <w:color w:val="000000"/>
              </w:rPr>
              <w:t>Mestská časť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71369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Adresa pristavenia vozidla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Záhorská Bystrica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420952" w:rsidRDefault="009E7E35" w:rsidP="00420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Gbelská ul.,</w:t>
            </w:r>
            <w:r w:rsidRPr="00420952">
              <w:rPr>
                <w:rFonts w:ascii="Arial" w:hAnsi="Arial" w:cs="Arial"/>
                <w:color w:val="000000"/>
                <w:sz w:val="22"/>
                <w:szCs w:val="22"/>
              </w:rPr>
              <w:t xml:space="preserve"> pri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požiarnej zbrojnici  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EB1A5D">
              <w:rPr>
                <w:rFonts w:ascii="Arial" w:hAnsi="Arial" w:cs="Arial"/>
                <w:color w:val="000000"/>
                <w:sz w:val="22"/>
                <w:szCs w:val="22"/>
              </w:rPr>
              <w:t>18.03.2017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Devínska Nová Ves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420952">
            <w:pPr>
              <w:ind w:left="214" w:hanging="21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Istrijská ul., pr</w:t>
            </w:r>
            <w:r w:rsidRPr="00420952"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bývalou požiarnou zbrojnicou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EB1A5D">
              <w:rPr>
                <w:rFonts w:ascii="Arial" w:hAnsi="Arial" w:cs="Arial"/>
                <w:color w:val="000000"/>
                <w:sz w:val="22"/>
                <w:szCs w:val="22"/>
              </w:rPr>
              <w:t>18.03.2017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Karlová Ves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Kempelenova ul. na parkovisku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EB1A5D">
              <w:rPr>
                <w:rFonts w:ascii="Arial" w:hAnsi="Arial" w:cs="Arial"/>
                <w:color w:val="000000"/>
                <w:sz w:val="22"/>
                <w:szCs w:val="22"/>
              </w:rPr>
              <w:t>18.03.2017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 xml:space="preserve">Lamač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Segnáre – obratisko MHD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EB1A5D">
              <w:rPr>
                <w:rFonts w:ascii="Arial" w:hAnsi="Arial" w:cs="Arial"/>
                <w:color w:val="000000"/>
                <w:sz w:val="22"/>
                <w:szCs w:val="22"/>
              </w:rPr>
              <w:t>18.03.2017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420952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420952">
              <w:rPr>
                <w:rFonts w:ascii="Arial" w:hAnsi="Arial" w:cs="Arial"/>
                <w:color w:val="000000"/>
                <w:sz w:val="22"/>
                <w:szCs w:val="22"/>
              </w:rPr>
              <w:t>Devín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420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Hradná ul., </w:t>
            </w:r>
            <w:r w:rsidRPr="00420952">
              <w:rPr>
                <w:rFonts w:ascii="Arial" w:hAnsi="Arial" w:cs="Arial"/>
                <w:color w:val="000000"/>
                <w:sz w:val="22"/>
                <w:szCs w:val="22"/>
              </w:rPr>
              <w:t>pri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dvore požiarnej zbrojnici  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EB1A5D">
              <w:rPr>
                <w:rFonts w:ascii="Arial" w:hAnsi="Arial" w:cs="Arial"/>
                <w:color w:val="000000"/>
                <w:sz w:val="22"/>
                <w:szCs w:val="22"/>
              </w:rPr>
              <w:t>18.03.2017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 xml:space="preserve">Dúbravka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420952">
            <w:pPr>
              <w:rPr>
                <w:rFonts w:ascii="Arial" w:hAnsi="Arial" w:cs="Arial"/>
                <w:color w:val="000000"/>
              </w:rPr>
            </w:pPr>
            <w:r w:rsidRPr="00420952">
              <w:rPr>
                <w:rFonts w:ascii="Arial" w:hAnsi="Arial" w:cs="Arial"/>
                <w:sz w:val="22"/>
                <w:szCs w:val="22"/>
              </w:rPr>
              <w:t xml:space="preserve">Žatevná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ul., </w:t>
            </w:r>
            <w:r w:rsidRPr="00420952">
              <w:rPr>
                <w:rFonts w:ascii="Arial" w:hAnsi="Arial" w:cs="Arial"/>
                <w:color w:val="000000"/>
                <w:sz w:val="22"/>
                <w:szCs w:val="22"/>
              </w:rPr>
              <w:t>pri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požiarnej zbrojnici  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 xml:space="preserve">8:00 -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 xml:space="preserve">Rača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7136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Jurkovičova ul., (cca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20 m</w:t>
              </w:r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od Alstrovej)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FD0741">
              <w:rPr>
                <w:rFonts w:ascii="Arial" w:hAnsi="Arial" w:cs="Arial"/>
                <w:color w:val="000000"/>
                <w:sz w:val="22"/>
                <w:szCs w:val="22"/>
              </w:rPr>
              <w:t>25.03.2017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Rača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Default="009E7E35" w:rsidP="00D51B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Parkovisko pri OD Jednota zo strany Hubeného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FD0741">
              <w:rPr>
                <w:rFonts w:ascii="Arial" w:hAnsi="Arial" w:cs="Arial"/>
                <w:color w:val="000000"/>
                <w:sz w:val="22"/>
                <w:szCs w:val="22"/>
              </w:rPr>
              <w:t>25.03.2017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91BF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Ružinov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A91B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Ružová dolina, pri základnej škole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FD0741">
              <w:rPr>
                <w:rFonts w:ascii="Arial" w:hAnsi="Arial" w:cs="Arial"/>
                <w:color w:val="000000"/>
                <w:sz w:val="22"/>
                <w:szCs w:val="22"/>
              </w:rPr>
              <w:t>25.03.2017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Nové</w:t>
            </w:r>
            <w:bookmarkStart w:id="0" w:name="_GoBack"/>
            <w:bookmarkEnd w:id="0"/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 xml:space="preserve"> Mesto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D51B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areál EKO Podniku na Račianskej ul.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FD0741">
              <w:rPr>
                <w:rFonts w:ascii="Arial" w:hAnsi="Arial" w:cs="Arial"/>
                <w:color w:val="000000"/>
                <w:sz w:val="22"/>
                <w:szCs w:val="22"/>
              </w:rPr>
              <w:t>25.03.2017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Vajnory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Roľnícka 261, vchod od ul. Pri pastierni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FD0741">
              <w:rPr>
                <w:rFonts w:ascii="Arial" w:hAnsi="Arial" w:cs="Arial"/>
                <w:color w:val="000000"/>
                <w:sz w:val="22"/>
                <w:szCs w:val="22"/>
              </w:rPr>
              <w:t>25.03.2017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 xml:space="preserve">Staré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esto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D51B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roh ulíc Kýčerského/Jozefa Krónera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FD0741">
              <w:rPr>
                <w:rFonts w:ascii="Arial" w:hAnsi="Arial" w:cs="Arial"/>
                <w:color w:val="000000"/>
                <w:sz w:val="22"/>
                <w:szCs w:val="22"/>
              </w:rPr>
              <w:t>25.03.2017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91BF3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 xml:space="preserve">Petržalka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Pr="00643393" w:rsidRDefault="009E7E35" w:rsidP="00A91B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Ovsištské nám. č. 1, vedľa OD  Jednota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6433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E35" w:rsidRDefault="009E7E35" w:rsidP="00D51BA9">
            <w:pPr>
              <w:rPr>
                <w:rFonts w:ascii="Arial" w:hAnsi="Arial" w:cs="Arial"/>
                <w:color w:val="000000"/>
              </w:rPr>
            </w:pP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A41371" w:rsidRDefault="009E7E35" w:rsidP="00A413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01.04.2017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Čunovo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E35" w:rsidRPr="00643393" w:rsidRDefault="009E7E35" w:rsidP="00A413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hrádzi, zberné miesto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7957EB">
              <w:rPr>
                <w:rFonts w:ascii="Arial" w:hAnsi="Arial" w:cs="Arial"/>
                <w:color w:val="000000"/>
                <w:sz w:val="22"/>
                <w:szCs w:val="22"/>
              </w:rPr>
              <w:t>01.04.2017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643393" w:rsidRDefault="009E7E35" w:rsidP="00A41371">
            <w:pPr>
              <w:rPr>
                <w:rFonts w:ascii="Arial" w:hAnsi="Arial" w:cs="Arial"/>
                <w:color w:val="000000"/>
              </w:rPr>
            </w:pPr>
            <w:r w:rsidRPr="00643393">
              <w:rPr>
                <w:rFonts w:ascii="Arial" w:hAnsi="Arial" w:cs="Arial"/>
                <w:color w:val="000000"/>
                <w:sz w:val="22"/>
                <w:szCs w:val="22"/>
              </w:rPr>
              <w:t>Jarovce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E35" w:rsidRPr="00643393" w:rsidRDefault="009E7E35" w:rsidP="00A413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kontajnerové stanovište ŠTUDIENAC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7957EB">
              <w:rPr>
                <w:rFonts w:ascii="Arial" w:hAnsi="Arial" w:cs="Arial"/>
                <w:color w:val="000000"/>
                <w:sz w:val="22"/>
                <w:szCs w:val="22"/>
              </w:rPr>
              <w:t>01.04.2017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7440AC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7440AC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7440AC" w:rsidRDefault="009E7E35" w:rsidP="00A41371">
            <w:pPr>
              <w:rPr>
                <w:rFonts w:ascii="Arial" w:hAnsi="Arial" w:cs="Arial"/>
                <w:color w:val="000000"/>
              </w:rPr>
            </w:pPr>
            <w:r w:rsidRPr="007440AC">
              <w:rPr>
                <w:rFonts w:ascii="Arial" w:hAnsi="Arial" w:cs="Arial"/>
                <w:color w:val="000000"/>
                <w:sz w:val="22"/>
                <w:szCs w:val="22"/>
              </w:rPr>
              <w:t>Vrakuňa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E35" w:rsidRPr="007440AC" w:rsidRDefault="009E7E35" w:rsidP="00A41371">
            <w:pPr>
              <w:rPr>
                <w:rFonts w:ascii="Arial" w:hAnsi="Arial" w:cs="Arial"/>
                <w:color w:val="000000"/>
              </w:rPr>
            </w:pPr>
            <w:r w:rsidRPr="007440AC">
              <w:rPr>
                <w:rFonts w:ascii="Arial" w:hAnsi="Arial" w:cs="Arial"/>
                <w:color w:val="000000"/>
                <w:sz w:val="22"/>
                <w:szCs w:val="22"/>
              </w:rPr>
              <w:t>Žitavská 5, objekt Žitava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7957EB">
              <w:rPr>
                <w:rFonts w:ascii="Arial" w:hAnsi="Arial" w:cs="Arial"/>
                <w:color w:val="000000"/>
                <w:sz w:val="22"/>
                <w:szCs w:val="22"/>
              </w:rPr>
              <w:t>01.04.2017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7440AC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7440AC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7440AC" w:rsidRDefault="009E7E35" w:rsidP="00A41371">
            <w:pPr>
              <w:rPr>
                <w:rFonts w:ascii="Arial" w:hAnsi="Arial" w:cs="Arial"/>
                <w:color w:val="000000"/>
              </w:rPr>
            </w:pPr>
            <w:r w:rsidRPr="007440AC">
              <w:rPr>
                <w:rFonts w:ascii="Arial" w:hAnsi="Arial" w:cs="Arial"/>
                <w:color w:val="000000"/>
                <w:sz w:val="22"/>
                <w:szCs w:val="22"/>
              </w:rPr>
              <w:t>Rusovce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E35" w:rsidRPr="007440AC" w:rsidRDefault="009E7E35" w:rsidP="00A41371">
            <w:pPr>
              <w:rPr>
                <w:rFonts w:ascii="Arial" w:hAnsi="Arial" w:cs="Arial"/>
                <w:color w:val="000000"/>
              </w:rPr>
            </w:pPr>
            <w:r w:rsidRPr="007440AC">
              <w:rPr>
                <w:rFonts w:ascii="Arial" w:hAnsi="Arial" w:cs="Arial"/>
                <w:color w:val="000000"/>
                <w:sz w:val="22"/>
                <w:szCs w:val="22"/>
              </w:rPr>
              <w:t xml:space="preserve">Vývojová ul., zberný dvor – RUSEKO </w:t>
            </w:r>
          </w:p>
        </w:tc>
      </w:tr>
      <w:tr w:rsidR="009E7E35" w:rsidTr="00A4137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Default="009E7E35" w:rsidP="00A41371">
            <w:pPr>
              <w:jc w:val="center"/>
            </w:pPr>
            <w:r w:rsidRPr="007957EB">
              <w:rPr>
                <w:rFonts w:ascii="Arial" w:hAnsi="Arial" w:cs="Arial"/>
                <w:color w:val="000000"/>
                <w:sz w:val="22"/>
                <w:szCs w:val="22"/>
              </w:rPr>
              <w:t>01.04.2017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7440AC" w:rsidRDefault="009E7E35" w:rsidP="00A41371">
            <w:pPr>
              <w:jc w:val="center"/>
              <w:rPr>
                <w:rFonts w:ascii="Arial" w:hAnsi="Arial" w:cs="Arial"/>
                <w:color w:val="000000"/>
              </w:rPr>
            </w:pPr>
            <w:r w:rsidRPr="007440AC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E35" w:rsidRPr="007440AC" w:rsidRDefault="009E7E35" w:rsidP="00A41371">
            <w:pPr>
              <w:rPr>
                <w:rFonts w:ascii="Arial" w:hAnsi="Arial" w:cs="Arial"/>
                <w:color w:val="000000"/>
              </w:rPr>
            </w:pPr>
            <w:r w:rsidRPr="007440AC">
              <w:rPr>
                <w:rFonts w:ascii="Arial" w:hAnsi="Arial" w:cs="Arial"/>
                <w:color w:val="000000"/>
                <w:sz w:val="22"/>
                <w:szCs w:val="22"/>
              </w:rPr>
              <w:t>Podunajské Biskupice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E35" w:rsidRPr="007440AC" w:rsidRDefault="009E7E35" w:rsidP="00A41371">
            <w:pPr>
              <w:rPr>
                <w:rFonts w:ascii="Arial" w:hAnsi="Arial" w:cs="Arial"/>
                <w:color w:val="000000"/>
              </w:rPr>
            </w:pPr>
            <w:r w:rsidRPr="007440AC">
              <w:rPr>
                <w:rFonts w:ascii="Arial" w:hAnsi="Arial" w:cs="Arial"/>
                <w:color w:val="000000"/>
                <w:sz w:val="22"/>
                <w:szCs w:val="22"/>
              </w:rPr>
              <w:t>zberný dvor,  Dvojkrížna</w:t>
            </w:r>
          </w:p>
        </w:tc>
      </w:tr>
    </w:tbl>
    <w:p w:rsidR="009E7E35" w:rsidRDefault="009E7E35" w:rsidP="0091079D">
      <w:pPr>
        <w:rPr>
          <w:rFonts w:ascii="Arial" w:hAnsi="Arial"/>
        </w:rPr>
      </w:pPr>
    </w:p>
    <w:p w:rsidR="009E7E35" w:rsidRPr="00993B1C" w:rsidRDefault="009E7E35" w:rsidP="00993B1C">
      <w:pPr>
        <w:rPr>
          <w:rFonts w:ascii="Arial" w:hAnsi="Arial"/>
        </w:rPr>
      </w:pPr>
    </w:p>
    <w:p w:rsidR="009E7E35" w:rsidRPr="00993B1C" w:rsidRDefault="009E7E35" w:rsidP="00993B1C">
      <w:pPr>
        <w:rPr>
          <w:rFonts w:ascii="Arial" w:hAnsi="Arial"/>
        </w:rPr>
      </w:pPr>
    </w:p>
    <w:p w:rsidR="009E7E35" w:rsidRPr="00993B1C" w:rsidRDefault="009E7E35" w:rsidP="00993B1C">
      <w:pPr>
        <w:rPr>
          <w:rFonts w:ascii="Arial" w:hAnsi="Arial"/>
        </w:rPr>
      </w:pPr>
    </w:p>
    <w:p w:rsidR="009E7E35" w:rsidRDefault="009E7E35" w:rsidP="00993B1C">
      <w:pPr>
        <w:rPr>
          <w:rFonts w:ascii="Arial" w:hAnsi="Arial"/>
        </w:rPr>
      </w:pPr>
    </w:p>
    <w:p w:rsidR="009E7E35" w:rsidRDefault="009E7E35" w:rsidP="00993B1C">
      <w:pPr>
        <w:rPr>
          <w:rFonts w:ascii="Arial" w:hAnsi="Arial"/>
        </w:rPr>
      </w:pPr>
    </w:p>
    <w:p w:rsidR="009E7E35" w:rsidRPr="00993B1C" w:rsidRDefault="009E7E35" w:rsidP="00993B1C">
      <w:pPr>
        <w:rPr>
          <w:rFonts w:ascii="Arial" w:hAnsi="Arial"/>
        </w:rPr>
      </w:pPr>
    </w:p>
    <w:p w:rsidR="009E7E35" w:rsidRPr="00993B1C" w:rsidRDefault="009E7E35" w:rsidP="00993B1C">
      <w:pPr>
        <w:rPr>
          <w:rFonts w:ascii="Arial" w:hAnsi="Arial"/>
        </w:rPr>
      </w:pPr>
    </w:p>
    <w:p w:rsidR="009E7E35" w:rsidRPr="00993B1C" w:rsidRDefault="009E7E35" w:rsidP="00993B1C">
      <w:pPr>
        <w:rPr>
          <w:rFonts w:ascii="Arial" w:hAnsi="Arial"/>
        </w:rPr>
      </w:pPr>
    </w:p>
    <w:p w:rsidR="009E7E35" w:rsidRDefault="009E7E35" w:rsidP="00993B1C">
      <w:pPr>
        <w:jc w:val="center"/>
        <w:rPr>
          <w:rFonts w:ascii="Arial" w:hAnsi="Arial"/>
          <w:sz w:val="28"/>
          <w:szCs w:val="28"/>
        </w:rPr>
      </w:pPr>
    </w:p>
    <w:sectPr w:rsidR="009E7E35" w:rsidSect="00901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351" w:right="0" w:bottom="1985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35" w:rsidRDefault="009E7E35">
      <w:r>
        <w:separator/>
      </w:r>
    </w:p>
  </w:endnote>
  <w:endnote w:type="continuationSeparator" w:id="0">
    <w:p w:rsidR="009E7E35" w:rsidRDefault="009E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35" w:rsidRDefault="009E7E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35" w:rsidRDefault="009E7E35" w:rsidP="0091079D">
    <w:pPr>
      <w:pStyle w:val="Footer"/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4pt;height:81.75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35" w:rsidRDefault="009E7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35" w:rsidRDefault="009E7E35">
      <w:r>
        <w:separator/>
      </w:r>
    </w:p>
  </w:footnote>
  <w:footnote w:type="continuationSeparator" w:id="0">
    <w:p w:rsidR="009E7E35" w:rsidRDefault="009E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35" w:rsidRDefault="009E7E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35" w:rsidRDefault="009E7E35" w:rsidP="0091079D">
    <w:pPr>
      <w:pStyle w:val="Header"/>
      <w:tabs>
        <w:tab w:val="clear" w:pos="8306"/>
        <w:tab w:val="right" w:pos="9498"/>
      </w:tabs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97.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35" w:rsidRDefault="009E7E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36C"/>
    <w:rsid w:val="00195127"/>
    <w:rsid w:val="00271106"/>
    <w:rsid w:val="002F1E46"/>
    <w:rsid w:val="003D33BB"/>
    <w:rsid w:val="004149EB"/>
    <w:rsid w:val="00420952"/>
    <w:rsid w:val="00433DF4"/>
    <w:rsid w:val="00436313"/>
    <w:rsid w:val="00461EB3"/>
    <w:rsid w:val="004628ED"/>
    <w:rsid w:val="004B302D"/>
    <w:rsid w:val="00563E29"/>
    <w:rsid w:val="00570237"/>
    <w:rsid w:val="00643393"/>
    <w:rsid w:val="006A5B72"/>
    <w:rsid w:val="00713694"/>
    <w:rsid w:val="007440AC"/>
    <w:rsid w:val="00753B67"/>
    <w:rsid w:val="007636FB"/>
    <w:rsid w:val="007957EB"/>
    <w:rsid w:val="009018C8"/>
    <w:rsid w:val="0091079D"/>
    <w:rsid w:val="009470E8"/>
    <w:rsid w:val="00977D01"/>
    <w:rsid w:val="00993B1C"/>
    <w:rsid w:val="009E7E35"/>
    <w:rsid w:val="00A41371"/>
    <w:rsid w:val="00A5387A"/>
    <w:rsid w:val="00A626CE"/>
    <w:rsid w:val="00A91BF3"/>
    <w:rsid w:val="00AA201B"/>
    <w:rsid w:val="00AD6214"/>
    <w:rsid w:val="00BB74D6"/>
    <w:rsid w:val="00BF736C"/>
    <w:rsid w:val="00C476EE"/>
    <w:rsid w:val="00D31314"/>
    <w:rsid w:val="00D51BA9"/>
    <w:rsid w:val="00DA4B42"/>
    <w:rsid w:val="00E06751"/>
    <w:rsid w:val="00EB1A5D"/>
    <w:rsid w:val="00EC7709"/>
    <w:rsid w:val="00ED12DD"/>
    <w:rsid w:val="00FB022B"/>
    <w:rsid w:val="00FD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C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76E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476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476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vakova\Desktop\M&#268;%20Vraku&#328;a\hlavi&#269;kov&#253;%20_papier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_papier 2</Template>
  <TotalTime>0</TotalTime>
  <Pages>1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 komunálnych odpadov</dc:title>
  <dc:subject/>
  <dc:creator>Slováková Janka</dc:creator>
  <cp:keywords/>
  <dc:description/>
  <cp:lastModifiedBy>magdalena.krajciova</cp:lastModifiedBy>
  <cp:revision>2</cp:revision>
  <dcterms:created xsi:type="dcterms:W3CDTF">2017-02-14T11:54:00Z</dcterms:created>
  <dcterms:modified xsi:type="dcterms:W3CDTF">2017-02-14T11:54:00Z</dcterms:modified>
</cp:coreProperties>
</file>